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3337FF" w:rsidRPr="003337FF" w:rsidTr="003337F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3337FF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3337FF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3337FF" w:rsidRPr="003337FF" w:rsidTr="003337F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3337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3337FF" w:rsidRPr="003337FF" w:rsidTr="003337F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3337FF" w:rsidRPr="003337FF" w:rsidTr="003337F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sz w:val="24"/>
                <w:szCs w:val="24"/>
                <w:lang w:val="en-US"/>
              </w:rPr>
              <w:t>11.4169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sz w:val="24"/>
                <w:szCs w:val="24"/>
                <w:lang w:val="en-US"/>
              </w:rPr>
              <w:t>11.4147</w:t>
            </w:r>
          </w:p>
        </w:tc>
      </w:tr>
      <w:tr w:rsidR="003337FF" w:rsidRPr="003337FF" w:rsidTr="003337F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sz w:val="24"/>
                <w:szCs w:val="24"/>
                <w:lang w:val="en-US"/>
              </w:rPr>
              <w:t>17.3043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sz w:val="24"/>
                <w:szCs w:val="24"/>
                <w:lang w:val="en-US"/>
              </w:rPr>
              <w:t>17.3740</w:t>
            </w:r>
          </w:p>
        </w:tc>
      </w:tr>
      <w:tr w:rsidR="003337FF" w:rsidRPr="003337FF" w:rsidTr="003337F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sz w:val="24"/>
                <w:szCs w:val="24"/>
                <w:lang w:val="en-US"/>
              </w:rPr>
              <w:t>13.0814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sz w:val="24"/>
                <w:szCs w:val="24"/>
                <w:lang w:val="en-US"/>
              </w:rPr>
              <w:t>13.0220</w:t>
            </w:r>
          </w:p>
        </w:tc>
      </w:tr>
      <w:tr w:rsidR="003337FF" w:rsidRPr="003337FF" w:rsidTr="003337FF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3337FF" w:rsidRPr="003337FF" w:rsidTr="003337F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3337FF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3337FF" w:rsidRPr="003337FF" w:rsidTr="003337F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3337FF" w:rsidRPr="003337FF" w:rsidTr="003337F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3337FF" w:rsidRPr="003337FF" w:rsidTr="003337F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sz w:val="24"/>
                <w:szCs w:val="24"/>
                <w:lang w:val="en-US"/>
              </w:rPr>
              <w:t>11.4220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3337FF" w:rsidRPr="003337FF" w:rsidTr="003337F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sz w:val="24"/>
                <w:szCs w:val="24"/>
                <w:lang w:val="en-US"/>
              </w:rPr>
              <w:t>17.3778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3337FF" w:rsidRPr="003337FF" w:rsidTr="003337F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37FF" w:rsidRPr="003337FF" w:rsidRDefault="003337FF" w:rsidP="003337F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37FF">
              <w:rPr>
                <w:rFonts w:ascii="Arial" w:hAnsi="Arial" w:cs="Arial"/>
                <w:sz w:val="24"/>
                <w:szCs w:val="24"/>
                <w:lang w:val="en-US"/>
              </w:rPr>
              <w:t>13.0234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FF" w:rsidRPr="003337FF" w:rsidRDefault="003337FF" w:rsidP="003337F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3337FF" w:rsidRDefault="00BE7473" w:rsidP="003337FF">
      <w:bookmarkStart w:id="0" w:name="_GoBack"/>
      <w:bookmarkEnd w:id="0"/>
    </w:p>
    <w:sectPr w:rsidR="00BE7473" w:rsidRPr="003337FF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A3"/>
    <w:rsid w:val="00025128"/>
    <w:rsid w:val="00035935"/>
    <w:rsid w:val="00220021"/>
    <w:rsid w:val="002961E0"/>
    <w:rsid w:val="002C4922"/>
    <w:rsid w:val="002E53A3"/>
    <w:rsid w:val="003337FF"/>
    <w:rsid w:val="00685853"/>
    <w:rsid w:val="00775E6E"/>
    <w:rsid w:val="007E1A9E"/>
    <w:rsid w:val="008A1AC8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A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E53A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E53A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E53A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E53A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E53A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E53A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E53A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E53A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E53A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E53A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E53A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E53A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E53A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E5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A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E53A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E53A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E53A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E53A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E53A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E53A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E53A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E53A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E53A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E53A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E53A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E53A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E53A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E5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2015-02-04T09:29:00Z</dcterms:created>
  <dcterms:modified xsi:type="dcterms:W3CDTF">2015-02-04T16:23:00Z</dcterms:modified>
</cp:coreProperties>
</file>